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33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1075"/>
        <w:gridCol w:w="1902"/>
        <w:gridCol w:w="1701"/>
        <w:gridCol w:w="1090"/>
        <w:gridCol w:w="611"/>
        <w:gridCol w:w="850"/>
        <w:gridCol w:w="889"/>
        <w:gridCol w:w="1379"/>
        <w:gridCol w:w="968"/>
        <w:gridCol w:w="25"/>
        <w:gridCol w:w="992"/>
        <w:gridCol w:w="1330"/>
        <w:gridCol w:w="1173"/>
        <w:gridCol w:w="190"/>
        <w:gridCol w:w="987"/>
      </w:tblGrid>
      <w:tr w:rsidR="00E200B4" w:rsidRPr="00CB6838" w:rsidTr="00D042FA">
        <w:tc>
          <w:tcPr>
            <w:tcW w:w="1271" w:type="dxa"/>
            <w:gridSpan w:val="2"/>
          </w:tcPr>
          <w:p w:rsidR="00E200B4" w:rsidRPr="00CB6838" w:rsidRDefault="005135B7" w:rsidP="00CB6838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520D2B1" wp14:editId="373FCAA9">
                  <wp:extent cx="695325" cy="714375"/>
                  <wp:effectExtent l="0" t="0" r="9525" b="9525"/>
                  <wp:docPr id="1" name="Picture 1" descr="logoBW_logo_unla_Hitam_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W_logo_unla_Hitam_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2" w:type="dxa"/>
            <w:gridSpan w:val="15"/>
            <w:vAlign w:val="center"/>
          </w:tcPr>
          <w:p w:rsidR="00E200B4" w:rsidRPr="00CB6838" w:rsidRDefault="00E200B4" w:rsidP="00CB6838">
            <w:pPr>
              <w:rPr>
                <w:b/>
                <w:sz w:val="28"/>
                <w:szCs w:val="28"/>
              </w:rPr>
            </w:pPr>
            <w:r w:rsidRPr="00CB6838">
              <w:rPr>
                <w:b/>
                <w:sz w:val="28"/>
                <w:szCs w:val="28"/>
              </w:rPr>
              <w:t>RENCANA PEMBELAJARAN SEMESTER</w:t>
            </w:r>
          </w:p>
          <w:p w:rsidR="00E200B4" w:rsidRPr="002F656E" w:rsidRDefault="00E200B4" w:rsidP="00CB6838">
            <w:pPr>
              <w:rPr>
                <w:b/>
                <w:sz w:val="24"/>
                <w:szCs w:val="24"/>
                <w:lang w:val="en-US"/>
              </w:rPr>
            </w:pPr>
            <w:r w:rsidRPr="00CB6838">
              <w:rPr>
                <w:b/>
                <w:sz w:val="24"/>
                <w:szCs w:val="24"/>
              </w:rPr>
              <w:t xml:space="preserve">PROGRAM STUDI </w:t>
            </w:r>
            <w:r w:rsidR="002F656E">
              <w:rPr>
                <w:b/>
                <w:sz w:val="24"/>
                <w:szCs w:val="24"/>
                <w:lang w:val="en-US"/>
              </w:rPr>
              <w:t>PENDIDIKAN MATEMATIKA</w:t>
            </w:r>
          </w:p>
          <w:p w:rsidR="00E200B4" w:rsidRPr="00CB6838" w:rsidRDefault="00E200B4" w:rsidP="00CB6838">
            <w:pPr>
              <w:rPr>
                <w:b/>
                <w:sz w:val="24"/>
                <w:szCs w:val="24"/>
              </w:rPr>
            </w:pPr>
            <w:r w:rsidRPr="00CB6838">
              <w:rPr>
                <w:b/>
                <w:sz w:val="24"/>
                <w:szCs w:val="24"/>
              </w:rPr>
              <w:t>FKIP UNIVERSITAS LANGLANGBUANA</w:t>
            </w:r>
          </w:p>
        </w:tc>
      </w:tr>
      <w:tr w:rsidR="00230DF3" w:rsidRPr="00230DF3" w:rsidTr="00D042FA">
        <w:tc>
          <w:tcPr>
            <w:tcW w:w="16433" w:type="dxa"/>
            <w:gridSpan w:val="17"/>
          </w:tcPr>
          <w:p w:rsidR="00230DF3" w:rsidRPr="00230DF3" w:rsidRDefault="00230DF3" w:rsidP="00CB6838"/>
        </w:tc>
      </w:tr>
      <w:tr w:rsidR="00CB6838" w:rsidRPr="00230DF3" w:rsidTr="00D042FA">
        <w:tc>
          <w:tcPr>
            <w:tcW w:w="4248" w:type="dxa"/>
            <w:gridSpan w:val="4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NAMA MATA KULIAH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KODE MATA KULIAH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RUMPUN MATA KU</w:t>
            </w:r>
            <w:r w:rsidR="002547EE">
              <w:t>L</w:t>
            </w:r>
            <w:r w:rsidRPr="00230DF3">
              <w:t>IAH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BOBOT (SKS)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SEMESTER</w:t>
            </w:r>
          </w:p>
        </w:tc>
        <w:tc>
          <w:tcPr>
            <w:tcW w:w="2350" w:type="dxa"/>
            <w:gridSpan w:val="3"/>
            <w:shd w:val="clear" w:color="auto" w:fill="D9D9D9" w:themeFill="background1" w:themeFillShade="D9"/>
            <w:vAlign w:val="center"/>
          </w:tcPr>
          <w:p w:rsidR="00E200B4" w:rsidRPr="00230DF3" w:rsidRDefault="00E200B4" w:rsidP="00CB6838">
            <w:pPr>
              <w:jc w:val="center"/>
            </w:pPr>
            <w:r w:rsidRPr="00230DF3">
              <w:t>DIREVISI</w:t>
            </w:r>
          </w:p>
        </w:tc>
      </w:tr>
      <w:tr w:rsidR="007632BD" w:rsidRPr="002A2D83" w:rsidTr="00995DFB">
        <w:tc>
          <w:tcPr>
            <w:tcW w:w="4248" w:type="dxa"/>
            <w:gridSpan w:val="4"/>
            <w:vAlign w:val="center"/>
          </w:tcPr>
          <w:p w:rsidR="007632BD" w:rsidRPr="005135B7" w:rsidRDefault="00995DFB" w:rsidP="00220B83">
            <w:pPr>
              <w:jc w:val="lef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MATEMATIKA DISKRIT</w:t>
            </w:r>
          </w:p>
        </w:tc>
        <w:tc>
          <w:tcPr>
            <w:tcW w:w="1701" w:type="dxa"/>
            <w:vAlign w:val="center"/>
          </w:tcPr>
          <w:p w:rsidR="007632BD" w:rsidRPr="0075420A" w:rsidRDefault="007632BD" w:rsidP="00995DF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16422</w:t>
            </w:r>
            <w:r w:rsidR="00995DFB">
              <w:rPr>
                <w:b/>
                <w:caps/>
                <w:lang w:val="en-US"/>
              </w:rPr>
              <w:t>56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7632BD" w:rsidRPr="00995DFB" w:rsidRDefault="007632BD" w:rsidP="00FA0B17">
            <w:pPr>
              <w:jc w:val="center"/>
              <w:rPr>
                <w:b/>
                <w:caps/>
                <w:lang w:val="en-US"/>
              </w:rPr>
            </w:pPr>
            <w:r w:rsidRPr="00995DFB">
              <w:rPr>
                <w:b/>
                <w:caps/>
                <w:lang w:val="en-US"/>
              </w:rPr>
              <w:t>mata kuliah keahlian</w:t>
            </w:r>
          </w:p>
        </w:tc>
        <w:tc>
          <w:tcPr>
            <w:tcW w:w="1985" w:type="dxa"/>
            <w:gridSpan w:val="3"/>
            <w:vAlign w:val="center"/>
          </w:tcPr>
          <w:p w:rsidR="007632BD" w:rsidRPr="00DB5992" w:rsidRDefault="007632BD" w:rsidP="007632BD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 sks</w:t>
            </w:r>
          </w:p>
        </w:tc>
        <w:tc>
          <w:tcPr>
            <w:tcW w:w="1330" w:type="dxa"/>
            <w:vAlign w:val="center"/>
          </w:tcPr>
          <w:p w:rsidR="007632BD" w:rsidRPr="00DB5992" w:rsidRDefault="007632BD" w:rsidP="00995DFB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I</w:t>
            </w:r>
            <w:r w:rsidR="00995DFB">
              <w:rPr>
                <w:b/>
                <w:caps/>
                <w:lang w:val="en-US"/>
              </w:rPr>
              <w:t>v</w:t>
            </w:r>
            <w:r>
              <w:rPr>
                <w:b/>
                <w:caps/>
                <w:lang w:val="en-US"/>
              </w:rPr>
              <w:t>(</w:t>
            </w:r>
            <w:r w:rsidR="00995DFB">
              <w:rPr>
                <w:b/>
                <w:caps/>
                <w:lang w:val="en-US"/>
              </w:rPr>
              <w:t>EMPAT</w:t>
            </w:r>
            <w:r>
              <w:rPr>
                <w:b/>
                <w:caps/>
                <w:lang w:val="en-US"/>
              </w:rPr>
              <w:t>)</w:t>
            </w:r>
          </w:p>
        </w:tc>
        <w:tc>
          <w:tcPr>
            <w:tcW w:w="2350" w:type="dxa"/>
            <w:gridSpan w:val="3"/>
            <w:vAlign w:val="center"/>
          </w:tcPr>
          <w:p w:rsidR="007632BD" w:rsidRPr="002A2D83" w:rsidRDefault="007632BD" w:rsidP="00220B83">
            <w:pPr>
              <w:jc w:val="center"/>
              <w:rPr>
                <w:b/>
                <w:caps/>
              </w:rPr>
            </w:pPr>
          </w:p>
        </w:tc>
      </w:tr>
      <w:tr w:rsidR="006672F9" w:rsidRPr="00230DF3" w:rsidTr="00D042FA">
        <w:tc>
          <w:tcPr>
            <w:tcW w:w="2346" w:type="dxa"/>
            <w:gridSpan w:val="3"/>
            <w:vMerge w:val="restart"/>
          </w:tcPr>
          <w:p w:rsidR="006672F9" w:rsidRPr="00230DF3" w:rsidRDefault="006672F9" w:rsidP="00470DF1">
            <w:pPr>
              <w:jc w:val="left"/>
            </w:pPr>
            <w:r w:rsidRPr="00230DF3">
              <w:t>OTORISASI</w:t>
            </w:r>
          </w:p>
        </w:tc>
        <w:tc>
          <w:tcPr>
            <w:tcW w:w="4693" w:type="dxa"/>
            <w:gridSpan w:val="3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PENGEMBANG RPP</w:t>
            </w:r>
          </w:p>
        </w:tc>
        <w:tc>
          <w:tcPr>
            <w:tcW w:w="4722" w:type="dxa"/>
            <w:gridSpan w:val="6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KOORDINATOR RMK</w:t>
            </w:r>
          </w:p>
        </w:tc>
        <w:tc>
          <w:tcPr>
            <w:tcW w:w="4672" w:type="dxa"/>
            <w:gridSpan w:val="5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KETUA PROGRAM STUDI</w:t>
            </w:r>
          </w:p>
        </w:tc>
      </w:tr>
      <w:tr w:rsidR="00A977BD" w:rsidRPr="00230DF3" w:rsidTr="00D042FA">
        <w:tc>
          <w:tcPr>
            <w:tcW w:w="2346" w:type="dxa"/>
            <w:gridSpan w:val="3"/>
            <w:vMerge/>
          </w:tcPr>
          <w:p w:rsidR="006672F9" w:rsidRPr="00230DF3" w:rsidRDefault="006672F9" w:rsidP="00470DF1">
            <w:pPr>
              <w:jc w:val="left"/>
            </w:pPr>
          </w:p>
        </w:tc>
        <w:tc>
          <w:tcPr>
            <w:tcW w:w="3603" w:type="dxa"/>
            <w:gridSpan w:val="2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NAMA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6672F9" w:rsidRPr="00230DF3" w:rsidRDefault="00122BAE" w:rsidP="00CB6838">
            <w:pPr>
              <w:jc w:val="center"/>
            </w:pPr>
            <w:r>
              <w:t>PARAF</w:t>
            </w:r>
          </w:p>
        </w:tc>
        <w:tc>
          <w:tcPr>
            <w:tcW w:w="3729" w:type="dxa"/>
            <w:gridSpan w:val="4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NAMA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672F9" w:rsidRPr="00230DF3" w:rsidRDefault="00122BAE" w:rsidP="00CB6838">
            <w:pPr>
              <w:jc w:val="center"/>
            </w:pPr>
            <w:r>
              <w:t>PARAF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  <w:vAlign w:val="center"/>
          </w:tcPr>
          <w:p w:rsidR="006672F9" w:rsidRPr="00230DF3" w:rsidRDefault="006672F9" w:rsidP="00CB6838">
            <w:pPr>
              <w:jc w:val="center"/>
            </w:pPr>
            <w:r w:rsidRPr="00230DF3">
              <w:t>NAMA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672F9" w:rsidRPr="00230DF3" w:rsidRDefault="00122BAE" w:rsidP="00CB6838">
            <w:pPr>
              <w:jc w:val="center"/>
            </w:pPr>
            <w:r>
              <w:t>PARAF</w:t>
            </w:r>
          </w:p>
        </w:tc>
      </w:tr>
      <w:tr w:rsidR="006C1984" w:rsidRPr="00230DF3" w:rsidTr="007D1B72">
        <w:tc>
          <w:tcPr>
            <w:tcW w:w="2346" w:type="dxa"/>
            <w:gridSpan w:val="3"/>
            <w:vMerge/>
          </w:tcPr>
          <w:p w:rsidR="006C1984" w:rsidRPr="00230DF3" w:rsidRDefault="006C1984" w:rsidP="00470DF1">
            <w:pPr>
              <w:jc w:val="left"/>
            </w:pPr>
          </w:p>
        </w:tc>
        <w:tc>
          <w:tcPr>
            <w:tcW w:w="3603" w:type="dxa"/>
            <w:gridSpan w:val="2"/>
            <w:vAlign w:val="bottom"/>
          </w:tcPr>
          <w:p w:rsidR="006C1984" w:rsidRPr="006C1984" w:rsidRDefault="00DB5992" w:rsidP="007D1B72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A</w:t>
            </w:r>
            <w:r>
              <w:rPr>
                <w:b/>
                <w:lang w:val="en-US"/>
              </w:rPr>
              <w:t xml:space="preserve">gung </w:t>
            </w:r>
            <w:proofErr w:type="spellStart"/>
            <w:r>
              <w:rPr>
                <w:b/>
                <w:lang w:val="en-US"/>
              </w:rPr>
              <w:t>Cahya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Gumilar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. Pd.,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. Si</w:t>
            </w:r>
          </w:p>
        </w:tc>
        <w:tc>
          <w:tcPr>
            <w:tcW w:w="1090" w:type="dxa"/>
            <w:vAlign w:val="bottom"/>
          </w:tcPr>
          <w:p w:rsidR="006C1984" w:rsidRDefault="006C1984" w:rsidP="007D1B72">
            <w:pPr>
              <w:jc w:val="center"/>
              <w:rPr>
                <w:b/>
                <w:caps/>
                <w:lang w:val="en-US"/>
              </w:rPr>
            </w:pPr>
          </w:p>
          <w:p w:rsidR="007D1B72" w:rsidRPr="00DB5992" w:rsidRDefault="007D1B72" w:rsidP="007D1B72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729" w:type="dxa"/>
            <w:gridSpan w:val="4"/>
            <w:vAlign w:val="bottom"/>
          </w:tcPr>
          <w:p w:rsidR="006C1984" w:rsidRPr="007133EC" w:rsidRDefault="00DB5992" w:rsidP="007D1B72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lang w:val="en-US"/>
              </w:rPr>
              <w:t xml:space="preserve">Dr. </w:t>
            </w:r>
            <w:proofErr w:type="spellStart"/>
            <w:r>
              <w:rPr>
                <w:b/>
                <w:lang w:val="en-US"/>
              </w:rPr>
              <w:t>H</w:t>
            </w:r>
            <w:r w:rsidR="00995DFB">
              <w:rPr>
                <w:b/>
                <w:lang w:val="en-US"/>
              </w:rPr>
              <w:t>j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 w:rsidR="00995DFB">
              <w:rPr>
                <w:b/>
                <w:lang w:val="en-US"/>
              </w:rPr>
              <w:t>Reviandari</w:t>
            </w:r>
            <w:proofErr w:type="spellEnd"/>
            <w:r w:rsidR="00995DFB">
              <w:rPr>
                <w:b/>
                <w:lang w:val="en-US"/>
              </w:rPr>
              <w:t xml:space="preserve"> W, </w:t>
            </w:r>
            <w:proofErr w:type="spellStart"/>
            <w:r w:rsidR="00995DFB">
              <w:rPr>
                <w:b/>
                <w:lang w:val="en-US"/>
              </w:rPr>
              <w:t>Dra</w:t>
            </w:r>
            <w:proofErr w:type="spellEnd"/>
            <w:r>
              <w:rPr>
                <w:b/>
                <w:lang w:val="en-US"/>
              </w:rPr>
              <w:t xml:space="preserve">., </w:t>
            </w:r>
            <w:proofErr w:type="spellStart"/>
            <w:r>
              <w:rPr>
                <w:b/>
                <w:lang w:val="en-US"/>
              </w:rPr>
              <w:t>M.</w:t>
            </w:r>
            <w:r w:rsidR="00995DFB">
              <w:rPr>
                <w:b/>
                <w:lang w:val="en-US"/>
              </w:rPr>
              <w:t>Pd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6C1984" w:rsidRPr="002A2D83" w:rsidRDefault="006C1984" w:rsidP="007D1B72">
            <w:pPr>
              <w:jc w:val="center"/>
              <w:rPr>
                <w:b/>
                <w:caps/>
              </w:rPr>
            </w:pPr>
          </w:p>
        </w:tc>
        <w:tc>
          <w:tcPr>
            <w:tcW w:w="3685" w:type="dxa"/>
            <w:gridSpan w:val="4"/>
            <w:vAlign w:val="bottom"/>
          </w:tcPr>
          <w:p w:rsidR="006C1984" w:rsidRPr="007133EC" w:rsidRDefault="00DB5992" w:rsidP="007D1B72">
            <w:pPr>
              <w:jc w:val="center"/>
              <w:rPr>
                <w:b/>
                <w:caps/>
                <w:lang w:val="en-US"/>
              </w:rPr>
            </w:pPr>
            <w:proofErr w:type="spellStart"/>
            <w:r>
              <w:rPr>
                <w:b/>
                <w:lang w:val="en-US"/>
              </w:rPr>
              <w:t>Puji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Budilestari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Dra</w:t>
            </w:r>
            <w:proofErr w:type="spellEnd"/>
            <w:r>
              <w:rPr>
                <w:b/>
                <w:lang w:val="en-US"/>
              </w:rPr>
              <w:t xml:space="preserve">., </w:t>
            </w:r>
            <w:proofErr w:type="spellStart"/>
            <w:r>
              <w:rPr>
                <w:b/>
                <w:lang w:val="en-US"/>
              </w:rPr>
              <w:t>M.Pd</w:t>
            </w:r>
            <w:proofErr w:type="spellEnd"/>
          </w:p>
        </w:tc>
        <w:tc>
          <w:tcPr>
            <w:tcW w:w="987" w:type="dxa"/>
            <w:vAlign w:val="bottom"/>
          </w:tcPr>
          <w:p w:rsidR="006C1984" w:rsidRPr="002A2D83" w:rsidRDefault="006C1984" w:rsidP="007D1B72">
            <w:pPr>
              <w:jc w:val="center"/>
              <w:rPr>
                <w:b/>
                <w:caps/>
              </w:rPr>
            </w:pPr>
          </w:p>
        </w:tc>
      </w:tr>
      <w:tr w:rsidR="00094A87" w:rsidRPr="00230DF3" w:rsidTr="00D042FA">
        <w:tc>
          <w:tcPr>
            <w:tcW w:w="2346" w:type="dxa"/>
            <w:gridSpan w:val="3"/>
            <w:vMerge w:val="restart"/>
          </w:tcPr>
          <w:p w:rsidR="00094A87" w:rsidRPr="00230DF3" w:rsidRDefault="00094A87" w:rsidP="00470DF1">
            <w:pPr>
              <w:jc w:val="left"/>
            </w:pPr>
            <w:r w:rsidRPr="00230DF3">
              <w:t>CAPAIAN PEMBELAJARAN (CP)</w:t>
            </w:r>
          </w:p>
        </w:tc>
        <w:tc>
          <w:tcPr>
            <w:tcW w:w="53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A87" w:rsidRPr="00230DF3" w:rsidRDefault="00094A87" w:rsidP="00CB6838">
            <w:r w:rsidRPr="00230DF3">
              <w:t>CP. PROGRAM STUDI</w:t>
            </w:r>
            <w:r>
              <w:t xml:space="preserve"> YANG DIBEBANKAN UNTUK MATA KULIAH INI</w:t>
            </w:r>
          </w:p>
        </w:tc>
        <w:tc>
          <w:tcPr>
            <w:tcW w:w="878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4A87" w:rsidRPr="00230DF3" w:rsidRDefault="00094A87" w:rsidP="00CB6838"/>
        </w:tc>
      </w:tr>
      <w:tr w:rsidR="00302F42" w:rsidRPr="00230DF3" w:rsidTr="00D042FA">
        <w:tc>
          <w:tcPr>
            <w:tcW w:w="2346" w:type="dxa"/>
            <w:gridSpan w:val="3"/>
            <w:vMerge/>
          </w:tcPr>
          <w:p w:rsidR="00302F42" w:rsidRPr="00230DF3" w:rsidRDefault="00302F42" w:rsidP="00470DF1">
            <w:pPr>
              <w:jc w:val="left"/>
            </w:pPr>
          </w:p>
        </w:tc>
        <w:tc>
          <w:tcPr>
            <w:tcW w:w="7043" w:type="dxa"/>
            <w:gridSpan w:val="6"/>
          </w:tcPr>
          <w:p w:rsidR="00302F42" w:rsidRDefault="00302F42" w:rsidP="00036722">
            <w:pPr>
              <w:rPr>
                <w:lang w:val="en-US"/>
              </w:rPr>
            </w:pPr>
            <w:r>
              <w:rPr>
                <w:lang w:val="en-US"/>
              </w:rPr>
              <w:t xml:space="preserve">S1    </w:t>
            </w:r>
            <w:r>
              <w:t xml:space="preserve">Bertakwa kepada Tuhan Yang Maha Esa dan mampu menunjukkan sikap </w:t>
            </w:r>
            <w:r>
              <w:t>religious</w:t>
            </w:r>
          </w:p>
          <w:p w:rsidR="00302F42" w:rsidRPr="00302F42" w:rsidRDefault="00302F42" w:rsidP="00302F42">
            <w:pPr>
              <w:ind w:left="354" w:hanging="354"/>
              <w:rPr>
                <w:lang w:val="en-US"/>
              </w:rPr>
            </w:pPr>
            <w:r>
              <w:rPr>
                <w:lang w:val="en-US"/>
              </w:rPr>
              <w:t xml:space="preserve">S5  </w:t>
            </w:r>
            <w:r>
              <w:t xml:space="preserve">Menghargai keanekaragaman budaya, pandangan, agama dan kepercayaan, serta </w:t>
            </w:r>
            <w:r>
              <w:rPr>
                <w:lang w:val="en-US"/>
              </w:rPr>
              <w:t xml:space="preserve"> </w:t>
            </w:r>
            <w:r>
              <w:t>pendapat atau temuan orisinal orang lain</w:t>
            </w:r>
          </w:p>
          <w:p w:rsidR="00302F42" w:rsidRDefault="00302F42" w:rsidP="00302F42">
            <w:pPr>
              <w:ind w:left="354" w:hanging="354"/>
              <w:rPr>
                <w:lang w:val="en-US"/>
              </w:rPr>
            </w:pPr>
            <w:r>
              <w:rPr>
                <w:lang w:val="en-US"/>
              </w:rPr>
              <w:t xml:space="preserve">S9  </w:t>
            </w:r>
            <w:r>
              <w:t>Menunjukkan sikap bertanggungjawab atas pekerjaan di bidang keahliannya secara mandiri</w:t>
            </w:r>
            <w:r>
              <w:rPr>
                <w:lang w:val="en-US"/>
              </w:rPr>
              <w:t xml:space="preserve">    </w:t>
            </w:r>
          </w:p>
          <w:p w:rsidR="00302F42" w:rsidRDefault="00302F42" w:rsidP="00302F42">
            <w:pPr>
              <w:ind w:left="354" w:hanging="354"/>
              <w:rPr>
                <w:lang w:val="en-US"/>
              </w:rPr>
            </w:pPr>
            <w:r>
              <w:rPr>
                <w:lang w:val="en-US"/>
              </w:rPr>
              <w:t xml:space="preserve">AP2  </w:t>
            </w:r>
            <w:r>
              <w:t>Menguasai konsep tentang matematika lanjut</w:t>
            </w:r>
          </w:p>
          <w:p w:rsidR="009D4679" w:rsidRPr="009D4679" w:rsidRDefault="009D4679" w:rsidP="00302F42">
            <w:pPr>
              <w:ind w:left="354" w:hanging="354"/>
              <w:rPr>
                <w:lang w:val="en-US"/>
              </w:rPr>
            </w:pPr>
            <w:r>
              <w:rPr>
                <w:lang w:val="en-US"/>
              </w:rPr>
              <w:t xml:space="preserve">KU1 </w:t>
            </w:r>
            <w:r>
              <w:t>Mampu menerapkan pemikiran logis, kritis, sistematis dan inovatif dalam konteks pengembangan atau implementasi ilmu pengetahuan dan teknologi yang memperhatikan dan menerapkan nilai humaniora yang sesuai dengan bidang keahlian</w:t>
            </w:r>
          </w:p>
          <w:p w:rsidR="00302F42" w:rsidRPr="00302F42" w:rsidRDefault="009D4679" w:rsidP="00302F42">
            <w:pPr>
              <w:ind w:left="354" w:hanging="354"/>
              <w:rPr>
                <w:lang w:val="en-US"/>
              </w:rPr>
            </w:pPr>
            <w:r>
              <w:rPr>
                <w:lang w:val="en-US"/>
              </w:rPr>
              <w:t xml:space="preserve">KU2  </w:t>
            </w:r>
            <w:r>
              <w:t>Mampu menunjukkan kinerja mandiri, bermutu, dan terukur</w:t>
            </w:r>
          </w:p>
        </w:tc>
        <w:tc>
          <w:tcPr>
            <w:tcW w:w="7044" w:type="dxa"/>
            <w:gridSpan w:val="8"/>
          </w:tcPr>
          <w:p w:rsidR="00302F42" w:rsidRPr="00762654" w:rsidRDefault="00762654" w:rsidP="00DA53DD">
            <w:pPr>
              <w:ind w:left="534" w:hanging="534"/>
              <w:rPr>
                <w:lang w:val="en-US"/>
              </w:rPr>
            </w:pPr>
            <w:r>
              <w:rPr>
                <w:lang w:val="en-US"/>
              </w:rPr>
              <w:t xml:space="preserve">KK1  </w:t>
            </w:r>
            <w:r>
              <w:t>Mampu bernalar, membuat kaitan, memecahkan masalah (yakni mengamati, mengenali, merumuskan dan melakukan pendekatan pemecahan masalah, serta menginterpretasikan solusi yang diperolehnya) dan berkomunikasi</w:t>
            </w:r>
          </w:p>
        </w:tc>
      </w:tr>
      <w:tr w:rsidR="00302F42" w:rsidRPr="00230DF3" w:rsidTr="00D042FA">
        <w:tc>
          <w:tcPr>
            <w:tcW w:w="2346" w:type="dxa"/>
            <w:gridSpan w:val="3"/>
            <w:vMerge/>
          </w:tcPr>
          <w:p w:rsidR="00302F42" w:rsidRPr="00230DF3" w:rsidRDefault="00302F42" w:rsidP="00470DF1">
            <w:pPr>
              <w:jc w:val="left"/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302F42" w:rsidRPr="00230DF3" w:rsidRDefault="00302F42" w:rsidP="00CB6838">
            <w:r w:rsidRPr="00230DF3">
              <w:t>CP. MATA KULIAH</w:t>
            </w:r>
          </w:p>
        </w:tc>
        <w:tc>
          <w:tcPr>
            <w:tcW w:w="12185" w:type="dxa"/>
            <w:gridSpan w:val="13"/>
          </w:tcPr>
          <w:p w:rsidR="00302F42" w:rsidRPr="00230DF3" w:rsidRDefault="00302F42" w:rsidP="00CB6838"/>
        </w:tc>
      </w:tr>
      <w:tr w:rsidR="00302F42" w:rsidRPr="00230DF3" w:rsidTr="00D042FA">
        <w:tc>
          <w:tcPr>
            <w:tcW w:w="2346" w:type="dxa"/>
            <w:gridSpan w:val="3"/>
            <w:vMerge/>
          </w:tcPr>
          <w:p w:rsidR="00302F42" w:rsidRPr="00230DF3" w:rsidRDefault="00302F42" w:rsidP="00470DF1">
            <w:pPr>
              <w:jc w:val="left"/>
            </w:pPr>
          </w:p>
        </w:tc>
        <w:tc>
          <w:tcPr>
            <w:tcW w:w="7043" w:type="dxa"/>
            <w:gridSpan w:val="6"/>
            <w:tcBorders>
              <w:bottom w:val="single" w:sz="4" w:space="0" w:color="auto"/>
            </w:tcBorders>
          </w:tcPr>
          <w:p w:rsidR="00302F42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matematika</w:t>
            </w:r>
            <w:proofErr w:type="spellEnd"/>
          </w:p>
          <w:p w:rsidR="00762654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himpunan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prinsip-prinsipnya</w:t>
            </w:r>
            <w:proofErr w:type="spellEnd"/>
          </w:p>
          <w:p w:rsidR="00762654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fungsi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matriks</w:t>
            </w:r>
            <w:proofErr w:type="spellEnd"/>
          </w:p>
          <w:p w:rsidR="00762654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</w:t>
            </w:r>
            <w:r>
              <w:rPr>
                <w:lang w:val="en-US"/>
              </w:rPr>
              <w:t>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penggunaan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matematika</w:t>
            </w:r>
            <w:proofErr w:type="spellEnd"/>
          </w:p>
          <w:p w:rsidR="00762654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algoritma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bilnangan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bukat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02F42" w:rsidRPr="00762654" w:rsidRDefault="00762654" w:rsidP="00762654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menganalisis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menguasai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konsep-konsep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aljabar</w:t>
            </w:r>
            <w:proofErr w:type="spellEnd"/>
            <w:r>
              <w:rPr>
                <w:lang w:val="en-US"/>
              </w:rPr>
              <w:t xml:space="preserve"> Boolean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</w:t>
            </w:r>
            <w:proofErr w:type="spellEnd"/>
          </w:p>
        </w:tc>
        <w:tc>
          <w:tcPr>
            <w:tcW w:w="7044" w:type="dxa"/>
            <w:gridSpan w:val="8"/>
            <w:tcBorders>
              <w:bottom w:val="single" w:sz="4" w:space="0" w:color="auto"/>
            </w:tcBorders>
          </w:tcPr>
          <w:p w:rsidR="00302F42" w:rsidRPr="00230DF3" w:rsidRDefault="00302F42" w:rsidP="00477284">
            <w:pPr>
              <w:pStyle w:val="ListParagraph"/>
              <w:ind w:left="360"/>
            </w:pPr>
          </w:p>
        </w:tc>
      </w:tr>
      <w:tr w:rsidR="00302F42" w:rsidRPr="00230DF3" w:rsidTr="00D042FA">
        <w:tc>
          <w:tcPr>
            <w:tcW w:w="2346" w:type="dxa"/>
            <w:gridSpan w:val="3"/>
          </w:tcPr>
          <w:p w:rsidR="00302F42" w:rsidRPr="00230DF3" w:rsidRDefault="00302F42" w:rsidP="003767D1">
            <w:pPr>
              <w:jc w:val="left"/>
            </w:pPr>
            <w:r w:rsidRPr="00230DF3">
              <w:t>DESKRIPSI SINGKAT MATA KU</w:t>
            </w:r>
            <w:r>
              <w:t>L</w:t>
            </w:r>
            <w:r w:rsidRPr="00230DF3">
              <w:t>IAH</w:t>
            </w:r>
          </w:p>
        </w:tc>
        <w:tc>
          <w:tcPr>
            <w:tcW w:w="14087" w:type="dxa"/>
            <w:gridSpan w:val="14"/>
          </w:tcPr>
          <w:p w:rsidR="00302F42" w:rsidRPr="00D042FA" w:rsidRDefault="00302F42" w:rsidP="00DC70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Perkuliahan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dimaksudkan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pemahaman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lebih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lanjut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mengenai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dasar-dasar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diskrit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penerapannya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perkuliahan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meliputi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logika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himpunan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matriks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relasi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fungsi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induksi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algoritma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aljabar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bolean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</w:t>
            </w:r>
            <w:proofErr w:type="spellEnd"/>
            <w:r>
              <w:rPr>
                <w:lang w:val="en-US"/>
              </w:rPr>
              <w:t xml:space="preserve">.  </w:t>
            </w:r>
          </w:p>
        </w:tc>
      </w:tr>
      <w:tr w:rsidR="00302F42" w:rsidRPr="00230DF3" w:rsidTr="00D042FA">
        <w:tc>
          <w:tcPr>
            <w:tcW w:w="2346" w:type="dxa"/>
            <w:gridSpan w:val="3"/>
            <w:vMerge w:val="restart"/>
          </w:tcPr>
          <w:p w:rsidR="00302F42" w:rsidRPr="00230DF3" w:rsidRDefault="00302F42" w:rsidP="003767D1">
            <w:pPr>
              <w:jc w:val="left"/>
            </w:pPr>
            <w:r w:rsidRPr="00230DF3">
              <w:t>PUSTAKA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302F42" w:rsidRPr="00230DF3" w:rsidRDefault="00302F42" w:rsidP="003767D1">
            <w:r w:rsidRPr="00230DF3">
              <w:t>UTAMA</w:t>
            </w:r>
          </w:p>
        </w:tc>
        <w:tc>
          <w:tcPr>
            <w:tcW w:w="12185" w:type="dxa"/>
            <w:gridSpan w:val="13"/>
          </w:tcPr>
          <w:p w:rsidR="00302F42" w:rsidRPr="00230DF3" w:rsidRDefault="00302F42" w:rsidP="003767D1"/>
        </w:tc>
      </w:tr>
      <w:tr w:rsidR="00302F42" w:rsidRPr="00230DF3" w:rsidTr="00421C06">
        <w:tc>
          <w:tcPr>
            <w:tcW w:w="2346" w:type="dxa"/>
            <w:gridSpan w:val="3"/>
            <w:vMerge/>
          </w:tcPr>
          <w:p w:rsidR="00302F42" w:rsidRPr="00230DF3" w:rsidRDefault="00302F42" w:rsidP="00F40FA5">
            <w:pPr>
              <w:jc w:val="left"/>
            </w:pPr>
          </w:p>
        </w:tc>
        <w:tc>
          <w:tcPr>
            <w:tcW w:w="14087" w:type="dxa"/>
            <w:gridSpan w:val="14"/>
          </w:tcPr>
          <w:p w:rsidR="00302F42" w:rsidRDefault="00302F42" w:rsidP="00477284">
            <w:pPr>
              <w:tabs>
                <w:tab w:val="left" w:pos="567"/>
              </w:tabs>
              <w:spacing w:after="60"/>
              <w:ind w:left="357" w:hanging="357"/>
            </w:pPr>
          </w:p>
        </w:tc>
      </w:tr>
      <w:tr w:rsidR="00302F42" w:rsidRPr="00230DF3" w:rsidTr="00D042FA">
        <w:tc>
          <w:tcPr>
            <w:tcW w:w="2346" w:type="dxa"/>
            <w:gridSpan w:val="3"/>
            <w:vMerge/>
          </w:tcPr>
          <w:p w:rsidR="00302F42" w:rsidRPr="00230DF3" w:rsidRDefault="00302F42" w:rsidP="00F40FA5">
            <w:pPr>
              <w:jc w:val="left"/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302F42" w:rsidRPr="00230DF3" w:rsidRDefault="00302F42" w:rsidP="00F40FA5">
            <w:r w:rsidRPr="00230DF3">
              <w:t>PENDUKUNG</w:t>
            </w:r>
          </w:p>
        </w:tc>
        <w:tc>
          <w:tcPr>
            <w:tcW w:w="12185" w:type="dxa"/>
            <w:gridSpan w:val="13"/>
          </w:tcPr>
          <w:p w:rsidR="00302F42" w:rsidRPr="00230DF3" w:rsidRDefault="00302F42" w:rsidP="00F40FA5"/>
        </w:tc>
      </w:tr>
      <w:tr w:rsidR="00302F42" w:rsidRPr="00230DF3" w:rsidTr="00136438">
        <w:tc>
          <w:tcPr>
            <w:tcW w:w="2346" w:type="dxa"/>
            <w:gridSpan w:val="3"/>
            <w:vMerge/>
          </w:tcPr>
          <w:p w:rsidR="00302F42" w:rsidRPr="00230DF3" w:rsidRDefault="00302F42" w:rsidP="00F40FA5">
            <w:pPr>
              <w:jc w:val="left"/>
            </w:pPr>
          </w:p>
        </w:tc>
        <w:tc>
          <w:tcPr>
            <w:tcW w:w="14087" w:type="dxa"/>
            <w:gridSpan w:val="14"/>
          </w:tcPr>
          <w:p w:rsidR="00302F42" w:rsidRPr="00230DF3" w:rsidRDefault="00302F42" w:rsidP="00477284">
            <w:pPr>
              <w:tabs>
                <w:tab w:val="left" w:pos="567"/>
              </w:tabs>
              <w:spacing w:after="60"/>
              <w:ind w:left="357" w:hanging="357"/>
            </w:pPr>
          </w:p>
        </w:tc>
      </w:tr>
      <w:tr w:rsidR="00302F42" w:rsidRPr="00230DF3" w:rsidTr="00D042FA">
        <w:tc>
          <w:tcPr>
            <w:tcW w:w="2346" w:type="dxa"/>
            <w:gridSpan w:val="3"/>
            <w:vMerge w:val="restart"/>
          </w:tcPr>
          <w:p w:rsidR="00302F42" w:rsidRPr="00230DF3" w:rsidRDefault="00302F42" w:rsidP="00F40FA5">
            <w:pPr>
              <w:jc w:val="left"/>
            </w:pPr>
            <w:r w:rsidRPr="00230DF3">
              <w:t>MEDIA PEMBELAJARAN</w:t>
            </w:r>
          </w:p>
        </w:tc>
        <w:tc>
          <w:tcPr>
            <w:tcW w:w="7043" w:type="dxa"/>
            <w:gridSpan w:val="6"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  <w:r w:rsidRPr="00230DF3">
              <w:t>PERANGKAT KERAS</w:t>
            </w:r>
          </w:p>
        </w:tc>
        <w:tc>
          <w:tcPr>
            <w:tcW w:w="7044" w:type="dxa"/>
            <w:gridSpan w:val="8"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  <w:r w:rsidRPr="00230DF3">
              <w:t>PERANGKAT LUNAK</w:t>
            </w:r>
          </w:p>
        </w:tc>
      </w:tr>
      <w:tr w:rsidR="00302F42" w:rsidRPr="00230DF3" w:rsidTr="00D042FA">
        <w:tc>
          <w:tcPr>
            <w:tcW w:w="2346" w:type="dxa"/>
            <w:gridSpan w:val="3"/>
            <w:vMerge/>
          </w:tcPr>
          <w:p w:rsidR="00302F42" w:rsidRPr="00230DF3" w:rsidRDefault="00302F42" w:rsidP="00F40FA5">
            <w:pPr>
              <w:jc w:val="left"/>
            </w:pPr>
          </w:p>
        </w:tc>
        <w:tc>
          <w:tcPr>
            <w:tcW w:w="7043" w:type="dxa"/>
            <w:gridSpan w:val="6"/>
          </w:tcPr>
          <w:p w:rsidR="00302F42" w:rsidRDefault="00302F42" w:rsidP="00C8561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LCD Projector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layar</w:t>
            </w:r>
            <w:proofErr w:type="spellEnd"/>
          </w:p>
          <w:p w:rsidR="00302F42" w:rsidRPr="00432807" w:rsidRDefault="00302F42" w:rsidP="00C8561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>Papan tulis, dan spidol</w:t>
            </w:r>
          </w:p>
        </w:tc>
        <w:tc>
          <w:tcPr>
            <w:tcW w:w="7044" w:type="dxa"/>
            <w:gridSpan w:val="8"/>
          </w:tcPr>
          <w:p w:rsidR="00302F42" w:rsidRPr="005D044C" w:rsidRDefault="00302F42" w:rsidP="00C856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Microsoft Power Point</w:t>
            </w:r>
          </w:p>
          <w:p w:rsidR="00302F42" w:rsidRPr="005D044C" w:rsidRDefault="00302F42" w:rsidP="005D044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t>Kalkulator Saintific</w:t>
            </w:r>
          </w:p>
        </w:tc>
      </w:tr>
      <w:tr w:rsidR="00302F42" w:rsidRPr="00230DF3" w:rsidTr="00D042FA">
        <w:tc>
          <w:tcPr>
            <w:tcW w:w="2346" w:type="dxa"/>
            <w:gridSpan w:val="3"/>
          </w:tcPr>
          <w:p w:rsidR="00302F42" w:rsidRPr="00230DF3" w:rsidRDefault="00302F42" w:rsidP="00F40FA5">
            <w:pPr>
              <w:jc w:val="left"/>
            </w:pPr>
            <w:r w:rsidRPr="00230DF3">
              <w:t>TEAM TEACHING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302F42" w:rsidRPr="00230DF3" w:rsidRDefault="00302F42" w:rsidP="00F40FA5">
            <w:r w:rsidRPr="00230DF3">
              <w:t>DOSEN</w:t>
            </w:r>
          </w:p>
        </w:tc>
        <w:tc>
          <w:tcPr>
            <w:tcW w:w="5141" w:type="dxa"/>
            <w:gridSpan w:val="5"/>
          </w:tcPr>
          <w:p w:rsidR="00302F42" w:rsidRPr="00230DF3" w:rsidRDefault="00302F42" w:rsidP="00F40FA5"/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:rsidR="00302F42" w:rsidRPr="00230DF3" w:rsidRDefault="00302F42" w:rsidP="00F40FA5">
            <w:r w:rsidRPr="00230DF3">
              <w:t>ASISTEN DOSEN</w:t>
            </w:r>
          </w:p>
        </w:tc>
        <w:tc>
          <w:tcPr>
            <w:tcW w:w="4697" w:type="dxa"/>
            <w:gridSpan w:val="6"/>
          </w:tcPr>
          <w:p w:rsidR="00302F42" w:rsidRPr="00230DF3" w:rsidRDefault="00302F42" w:rsidP="00F40FA5"/>
        </w:tc>
      </w:tr>
      <w:tr w:rsidR="00302F42" w:rsidRPr="00230DF3" w:rsidTr="00D042FA"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302F42" w:rsidRPr="00230DF3" w:rsidRDefault="00302F42" w:rsidP="00F40FA5">
            <w:pPr>
              <w:jc w:val="left"/>
            </w:pPr>
          </w:p>
        </w:tc>
        <w:tc>
          <w:tcPr>
            <w:tcW w:w="7043" w:type="dxa"/>
            <w:gridSpan w:val="6"/>
            <w:tcBorders>
              <w:bottom w:val="single" w:sz="4" w:space="0" w:color="auto"/>
            </w:tcBorders>
          </w:tcPr>
          <w:p w:rsidR="00302F42" w:rsidRPr="007133EC" w:rsidRDefault="00302F42" w:rsidP="00C506F9">
            <w:pPr>
              <w:rPr>
                <w:b/>
                <w:caps/>
                <w:lang w:val="en-US"/>
              </w:rPr>
            </w:pPr>
            <w:r>
              <w:rPr>
                <w:b/>
                <w:lang w:val="en-US"/>
              </w:rPr>
              <w:t xml:space="preserve">Dr. </w:t>
            </w:r>
            <w:proofErr w:type="spellStart"/>
            <w:r>
              <w:rPr>
                <w:b/>
                <w:lang w:val="en-US"/>
              </w:rPr>
              <w:t>Hj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Reviandari</w:t>
            </w:r>
            <w:proofErr w:type="spellEnd"/>
            <w:r>
              <w:rPr>
                <w:b/>
                <w:lang w:val="en-US"/>
              </w:rPr>
              <w:t xml:space="preserve"> W, </w:t>
            </w:r>
            <w:proofErr w:type="spellStart"/>
            <w:r>
              <w:rPr>
                <w:b/>
                <w:lang w:val="en-US"/>
              </w:rPr>
              <w:t>Dra</w:t>
            </w:r>
            <w:proofErr w:type="spellEnd"/>
            <w:r>
              <w:rPr>
                <w:b/>
                <w:lang w:val="en-US"/>
              </w:rPr>
              <w:t xml:space="preserve">., </w:t>
            </w:r>
            <w:proofErr w:type="spellStart"/>
            <w:r>
              <w:rPr>
                <w:b/>
                <w:lang w:val="en-US"/>
              </w:rPr>
              <w:t>M.Pd</w:t>
            </w:r>
            <w:proofErr w:type="spellEnd"/>
          </w:p>
        </w:tc>
        <w:tc>
          <w:tcPr>
            <w:tcW w:w="7044" w:type="dxa"/>
            <w:gridSpan w:val="8"/>
            <w:tcBorders>
              <w:bottom w:val="single" w:sz="4" w:space="0" w:color="auto"/>
            </w:tcBorders>
          </w:tcPr>
          <w:p w:rsidR="00302F42" w:rsidRPr="00230DF3" w:rsidRDefault="00302F42" w:rsidP="00F40FA5">
            <w:r>
              <w:rPr>
                <w:b/>
              </w:rPr>
              <w:t>Agung Cahya Gumilar, S. Pd., M. Si</w:t>
            </w:r>
          </w:p>
        </w:tc>
      </w:tr>
      <w:tr w:rsidR="00302F42" w:rsidRPr="00230DF3" w:rsidTr="00D042FA">
        <w:trPr>
          <w:gridAfter w:val="14"/>
          <w:wAfter w:w="14087" w:type="dxa"/>
        </w:trPr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302F42" w:rsidRPr="00230DF3" w:rsidRDefault="00302F42" w:rsidP="00F40FA5">
            <w:pPr>
              <w:jc w:val="left"/>
            </w:pPr>
            <w:r w:rsidRPr="00230DF3">
              <w:t>MATA KULIAH SYARAT</w:t>
            </w:r>
          </w:p>
        </w:tc>
        <w:bookmarkStart w:id="0" w:name="_GoBack"/>
        <w:bookmarkEnd w:id="0"/>
      </w:tr>
      <w:tr w:rsidR="00302F42" w:rsidRPr="000252E4" w:rsidTr="00D042FA">
        <w:tc>
          <w:tcPr>
            <w:tcW w:w="16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F42" w:rsidRDefault="00302F42" w:rsidP="009C2069">
            <w:pPr>
              <w:rPr>
                <w:b/>
                <w:szCs w:val="18"/>
              </w:rPr>
            </w:pPr>
          </w:p>
          <w:p w:rsidR="00302F42" w:rsidRDefault="00302F42" w:rsidP="009C2069">
            <w:pPr>
              <w:rPr>
                <w:b/>
                <w:szCs w:val="18"/>
              </w:rPr>
            </w:pPr>
          </w:p>
          <w:p w:rsidR="00302F42" w:rsidRDefault="00302F42" w:rsidP="009C2069">
            <w:pPr>
              <w:rPr>
                <w:b/>
                <w:szCs w:val="18"/>
              </w:rPr>
            </w:pPr>
          </w:p>
          <w:p w:rsidR="00302F42" w:rsidRPr="000252E4" w:rsidRDefault="00302F42" w:rsidP="009C2069">
            <w:pPr>
              <w:rPr>
                <w:b/>
                <w:szCs w:val="18"/>
              </w:rPr>
            </w:pPr>
          </w:p>
        </w:tc>
      </w:tr>
      <w:tr w:rsidR="00302F42" w:rsidRPr="000252E4" w:rsidTr="00D042FA">
        <w:tc>
          <w:tcPr>
            <w:tcW w:w="16433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F42" w:rsidRPr="002A2D83" w:rsidRDefault="00302F42" w:rsidP="00F40FA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ACARA PEMBELAJARAN</w:t>
            </w:r>
          </w:p>
        </w:tc>
      </w:tr>
      <w:tr w:rsidR="00302F42" w:rsidRPr="00230DF3" w:rsidTr="00D042FA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302F42" w:rsidRDefault="00302F42" w:rsidP="00F40FA5">
            <w:pPr>
              <w:jc w:val="center"/>
            </w:pPr>
            <w:r>
              <w:t>MINGGU</w:t>
            </w:r>
          </w:p>
          <w:p w:rsidR="00302F42" w:rsidRPr="00230DF3" w:rsidRDefault="00302F42" w:rsidP="00F40FA5">
            <w:pPr>
              <w:jc w:val="center"/>
            </w:pPr>
            <w:r>
              <w:t>KE-</w:t>
            </w:r>
          </w:p>
        </w:tc>
        <w:tc>
          <w:tcPr>
            <w:tcW w:w="32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02F42" w:rsidRPr="00230DF3" w:rsidRDefault="00302F42" w:rsidP="00F40FA5">
            <w:pPr>
              <w:jc w:val="center"/>
            </w:pPr>
            <w:r w:rsidRPr="00230DF3">
              <w:t>KEMAMPUAN AKHIR YANG DIRENCANAKAN</w:t>
            </w:r>
          </w:p>
        </w:tc>
        <w:tc>
          <w:tcPr>
            <w:tcW w:w="425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02F42" w:rsidRPr="00230DF3" w:rsidRDefault="00302F42" w:rsidP="00F40FA5">
            <w:pPr>
              <w:jc w:val="center"/>
            </w:pPr>
            <w:r w:rsidRPr="00230DF3">
              <w:t>BAHAN KAJIAN</w:t>
            </w:r>
          </w:p>
        </w:tc>
        <w:tc>
          <w:tcPr>
            <w:tcW w:w="32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02F42" w:rsidRPr="00230DF3" w:rsidRDefault="00302F42" w:rsidP="00F40FA5">
            <w:pPr>
              <w:jc w:val="center"/>
            </w:pPr>
            <w:r w:rsidRPr="00230DF3">
              <w:t>METODE PEMBELAJARAN</w:t>
            </w:r>
            <w:r>
              <w:t xml:space="preserve"> DAN AKTIVITAS BELAJAR MAHASISWA</w:t>
            </w:r>
          </w:p>
        </w:tc>
        <w:tc>
          <w:tcPr>
            <w:tcW w:w="4697" w:type="dxa"/>
            <w:gridSpan w:val="6"/>
            <w:shd w:val="clear" w:color="auto" w:fill="D9D9D9" w:themeFill="background1" w:themeFillShade="D9"/>
            <w:vAlign w:val="center"/>
          </w:tcPr>
          <w:p w:rsidR="00302F42" w:rsidRPr="00230DF3" w:rsidRDefault="00302F42" w:rsidP="00F40FA5">
            <w:pPr>
              <w:jc w:val="center"/>
            </w:pPr>
            <w:r w:rsidRPr="00230DF3">
              <w:t>PENILAIAN</w:t>
            </w:r>
          </w:p>
        </w:tc>
      </w:tr>
      <w:tr w:rsidR="00302F42" w:rsidRPr="00230DF3" w:rsidTr="00D042FA">
        <w:tc>
          <w:tcPr>
            <w:tcW w:w="988" w:type="dxa"/>
            <w:vMerge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</w:p>
        </w:tc>
        <w:tc>
          <w:tcPr>
            <w:tcW w:w="4252" w:type="dxa"/>
            <w:gridSpan w:val="4"/>
            <w:vMerge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</w:p>
        </w:tc>
        <w:tc>
          <w:tcPr>
            <w:tcW w:w="3236" w:type="dxa"/>
            <w:gridSpan w:val="3"/>
            <w:vMerge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</w:p>
        </w:tc>
        <w:tc>
          <w:tcPr>
            <w:tcW w:w="2347" w:type="dxa"/>
            <w:gridSpan w:val="3"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  <w:r>
              <w:t>INDIKATOR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  <w:r>
              <w:t>BENTUK</w:t>
            </w: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302F42" w:rsidRPr="00230DF3" w:rsidRDefault="00302F42" w:rsidP="00F40FA5">
            <w:pPr>
              <w:jc w:val="center"/>
            </w:pPr>
            <w:r w:rsidRPr="00230DF3">
              <w:t>BOBOT</w:t>
            </w:r>
            <w:r>
              <w:t xml:space="preserve"> (%)</w:t>
            </w:r>
          </w:p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F40FA5">
            <w:pPr>
              <w:jc w:val="center"/>
            </w:pPr>
            <w:r>
              <w:t>01</w:t>
            </w:r>
          </w:p>
        </w:tc>
        <w:tc>
          <w:tcPr>
            <w:tcW w:w="3260" w:type="dxa"/>
            <w:gridSpan w:val="3"/>
          </w:tcPr>
          <w:p w:rsidR="00302F42" w:rsidRPr="005D044C" w:rsidRDefault="00302F42" w:rsidP="00DB5992">
            <w:pPr>
              <w:pStyle w:val="ListParagraph"/>
              <w:ind w:left="14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C2BEE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hanging="30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8C25BD">
            <w:pPr>
              <w:jc w:val="center"/>
            </w:pPr>
            <w:r>
              <w:t>02</w:t>
            </w:r>
          </w:p>
        </w:tc>
        <w:tc>
          <w:tcPr>
            <w:tcW w:w="3260" w:type="dxa"/>
            <w:gridSpan w:val="3"/>
          </w:tcPr>
          <w:p w:rsidR="00302F42" w:rsidRPr="00971A32" w:rsidRDefault="00302F42" w:rsidP="009D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74C4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8C25BD">
            <w:pPr>
              <w:jc w:val="center"/>
            </w:pPr>
            <w:r>
              <w:t>03</w:t>
            </w:r>
          </w:p>
        </w:tc>
        <w:tc>
          <w:tcPr>
            <w:tcW w:w="3260" w:type="dxa"/>
            <w:gridSpan w:val="3"/>
          </w:tcPr>
          <w:p w:rsidR="00302F42" w:rsidRPr="009557DB" w:rsidRDefault="00302F42" w:rsidP="00955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C2BEE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4947ED">
            <w:pPr>
              <w:jc w:val="center"/>
            </w:pPr>
            <w:r>
              <w:t>04</w:t>
            </w:r>
          </w:p>
        </w:tc>
        <w:tc>
          <w:tcPr>
            <w:tcW w:w="3260" w:type="dxa"/>
            <w:gridSpan w:val="3"/>
          </w:tcPr>
          <w:p w:rsidR="00302F42" w:rsidRPr="00971A32" w:rsidRDefault="00302F42" w:rsidP="00955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74C4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Default="00302F42" w:rsidP="004947ED">
            <w:pPr>
              <w:jc w:val="center"/>
            </w:pPr>
            <w:r>
              <w:t>05</w:t>
            </w:r>
          </w:p>
        </w:tc>
        <w:tc>
          <w:tcPr>
            <w:tcW w:w="3260" w:type="dxa"/>
            <w:gridSpan w:val="3"/>
          </w:tcPr>
          <w:p w:rsidR="00302F42" w:rsidRPr="009557DB" w:rsidRDefault="00302F42" w:rsidP="00955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74C4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Default="00302F42" w:rsidP="008F5AB2">
            <w:pPr>
              <w:jc w:val="center"/>
            </w:pPr>
            <w:r>
              <w:t xml:space="preserve">06 </w:t>
            </w:r>
          </w:p>
        </w:tc>
        <w:tc>
          <w:tcPr>
            <w:tcW w:w="3260" w:type="dxa"/>
            <w:gridSpan w:val="3"/>
          </w:tcPr>
          <w:p w:rsidR="00302F42" w:rsidRPr="00971A32" w:rsidRDefault="00302F42" w:rsidP="00955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74C4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  <w:jc w:val="left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Default="00302F42" w:rsidP="004947ED">
            <w:pPr>
              <w:jc w:val="center"/>
            </w:pPr>
            <w:r>
              <w:t>07</w:t>
            </w:r>
          </w:p>
        </w:tc>
        <w:tc>
          <w:tcPr>
            <w:tcW w:w="3260" w:type="dxa"/>
            <w:gridSpan w:val="3"/>
          </w:tcPr>
          <w:p w:rsidR="00302F42" w:rsidRPr="00971A32" w:rsidRDefault="00302F42" w:rsidP="0077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3E384D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74C4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2C37B2">
            <w:pPr>
              <w:pStyle w:val="ListParagraph"/>
              <w:ind w:left="30" w:firstLine="0"/>
              <w:jc w:val="left"/>
            </w:pPr>
          </w:p>
        </w:tc>
        <w:tc>
          <w:tcPr>
            <w:tcW w:w="1173" w:type="dxa"/>
          </w:tcPr>
          <w:p w:rsidR="00302F42" w:rsidRPr="008E522E" w:rsidRDefault="00302F42" w:rsidP="00774C4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  <w:shd w:val="clear" w:color="auto" w:fill="D9D9D9" w:themeFill="background1" w:themeFillShade="D9"/>
          </w:tcPr>
          <w:p w:rsidR="00302F42" w:rsidRDefault="00302F42" w:rsidP="008C25BD">
            <w:pPr>
              <w:jc w:val="center"/>
            </w:pPr>
            <w:r>
              <w:t>08</w:t>
            </w:r>
          </w:p>
        </w:tc>
        <w:tc>
          <w:tcPr>
            <w:tcW w:w="13095" w:type="dxa"/>
            <w:gridSpan w:val="13"/>
            <w:shd w:val="clear" w:color="auto" w:fill="D9D9D9" w:themeFill="background1" w:themeFillShade="D9"/>
          </w:tcPr>
          <w:p w:rsidR="00302F42" w:rsidRDefault="00302F42" w:rsidP="0062258B">
            <w:pPr>
              <w:jc w:val="center"/>
            </w:pPr>
            <w:r>
              <w:t>UJIAN TENGAH SEMESTER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302F42" w:rsidRPr="000E1F5A" w:rsidRDefault="00302F42" w:rsidP="005F6351">
            <w:pPr>
              <w:rPr>
                <w:lang w:val="en-US"/>
              </w:rPr>
            </w:pP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302F42" w:rsidRPr="008F5AB2" w:rsidRDefault="00302F42" w:rsidP="000E1F5A">
            <w:pPr>
              <w:jc w:val="center"/>
            </w:pPr>
          </w:p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4947ED">
            <w:pPr>
              <w:jc w:val="center"/>
            </w:pPr>
            <w:r>
              <w:t>09</w:t>
            </w:r>
          </w:p>
        </w:tc>
        <w:tc>
          <w:tcPr>
            <w:tcW w:w="3260" w:type="dxa"/>
            <w:gridSpan w:val="3"/>
          </w:tcPr>
          <w:p w:rsidR="00302F42" w:rsidRPr="009557DB" w:rsidRDefault="00302F42" w:rsidP="003B4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3E384D" w:rsidRDefault="00302F42" w:rsidP="003E384D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2C37B2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EA25C4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230DF3" w:rsidRDefault="00302F42" w:rsidP="005F6351">
            <w:pPr>
              <w:jc w:val="center"/>
            </w:pPr>
            <w:r>
              <w:t>10</w:t>
            </w:r>
          </w:p>
        </w:tc>
        <w:tc>
          <w:tcPr>
            <w:tcW w:w="3260" w:type="dxa"/>
            <w:gridSpan w:val="3"/>
          </w:tcPr>
          <w:p w:rsidR="00302F42" w:rsidRPr="009557DB" w:rsidRDefault="00302F42" w:rsidP="003B4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3E384D" w:rsidRDefault="00302F42" w:rsidP="003E384D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2C37B2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7C2BEE" w:rsidRDefault="00302F42" w:rsidP="007C2BEE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Default="00302F42" w:rsidP="005F6351">
            <w:pPr>
              <w:jc w:val="center"/>
            </w:pPr>
            <w:r>
              <w:t>11</w:t>
            </w:r>
          </w:p>
        </w:tc>
        <w:tc>
          <w:tcPr>
            <w:tcW w:w="3260" w:type="dxa"/>
            <w:gridSpan w:val="3"/>
          </w:tcPr>
          <w:p w:rsidR="00302F42" w:rsidRPr="009557DB" w:rsidRDefault="00302F42" w:rsidP="00774C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3E384D" w:rsidRDefault="00302F42" w:rsidP="009557DB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2C37B2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EA25C4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Default="00302F42" w:rsidP="005F6351">
            <w:pPr>
              <w:jc w:val="center"/>
            </w:pPr>
            <w:r>
              <w:t>12</w:t>
            </w:r>
          </w:p>
        </w:tc>
        <w:tc>
          <w:tcPr>
            <w:tcW w:w="3260" w:type="dxa"/>
            <w:gridSpan w:val="3"/>
          </w:tcPr>
          <w:p w:rsidR="00302F42" w:rsidRPr="003B41D0" w:rsidRDefault="00302F42" w:rsidP="00774C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991510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7C2BEE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C31915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D042FA" w:rsidRDefault="00302F42" w:rsidP="00D042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260" w:type="dxa"/>
            <w:gridSpan w:val="3"/>
          </w:tcPr>
          <w:p w:rsidR="00302F42" w:rsidRPr="003B41D0" w:rsidRDefault="00302F42" w:rsidP="00774C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3E384D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EA25C4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C31915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D042FA" w:rsidRDefault="00302F42" w:rsidP="00D042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260" w:type="dxa"/>
            <w:gridSpan w:val="3"/>
          </w:tcPr>
          <w:p w:rsidR="00302F42" w:rsidRPr="003B41D0" w:rsidRDefault="00302F42" w:rsidP="003B4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2C37B2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C31915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</w:tcPr>
          <w:p w:rsidR="00302F42" w:rsidRPr="00D042FA" w:rsidRDefault="00302F42" w:rsidP="005F6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0" w:type="dxa"/>
            <w:gridSpan w:val="3"/>
          </w:tcPr>
          <w:p w:rsidR="00302F42" w:rsidRPr="003B41D0" w:rsidRDefault="00302F42" w:rsidP="003B4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302F42" w:rsidRPr="00971A32" w:rsidRDefault="00302F42" w:rsidP="008F5AB2">
            <w:pPr>
              <w:pStyle w:val="ListParagraph"/>
              <w:ind w:left="2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3"/>
          </w:tcPr>
          <w:p w:rsidR="00302F42" w:rsidRPr="008E522E" w:rsidRDefault="00302F42" w:rsidP="002C37B2">
            <w:pPr>
              <w:pStyle w:val="ListParagraph"/>
              <w:ind w:left="147" w:firstLine="0"/>
              <w:jc w:val="left"/>
            </w:pPr>
          </w:p>
        </w:tc>
        <w:tc>
          <w:tcPr>
            <w:tcW w:w="2347" w:type="dxa"/>
            <w:gridSpan w:val="3"/>
          </w:tcPr>
          <w:p w:rsidR="00302F42" w:rsidRPr="00230DF3" w:rsidRDefault="00302F42" w:rsidP="00C31915">
            <w:pPr>
              <w:pStyle w:val="ListParagraph"/>
              <w:ind w:left="30" w:firstLine="0"/>
            </w:pPr>
          </w:p>
        </w:tc>
        <w:tc>
          <w:tcPr>
            <w:tcW w:w="1173" w:type="dxa"/>
          </w:tcPr>
          <w:p w:rsidR="00302F42" w:rsidRPr="008E522E" w:rsidRDefault="00302F42" w:rsidP="00EA25C4"/>
        </w:tc>
        <w:tc>
          <w:tcPr>
            <w:tcW w:w="1177" w:type="dxa"/>
            <w:gridSpan w:val="2"/>
          </w:tcPr>
          <w:p w:rsidR="00302F42" w:rsidRPr="008F5AB2" w:rsidRDefault="00302F42" w:rsidP="00E53EE5"/>
        </w:tc>
      </w:tr>
      <w:tr w:rsidR="00302F42" w:rsidRPr="00230DF3" w:rsidTr="00D042FA">
        <w:tc>
          <w:tcPr>
            <w:tcW w:w="988" w:type="dxa"/>
            <w:shd w:val="clear" w:color="auto" w:fill="D9D9D9" w:themeFill="background1" w:themeFillShade="D9"/>
          </w:tcPr>
          <w:p w:rsidR="00302F42" w:rsidRDefault="00302F42" w:rsidP="005F6351">
            <w:pPr>
              <w:jc w:val="center"/>
            </w:pPr>
            <w:r>
              <w:t>16</w:t>
            </w:r>
          </w:p>
        </w:tc>
        <w:tc>
          <w:tcPr>
            <w:tcW w:w="13095" w:type="dxa"/>
            <w:gridSpan w:val="13"/>
            <w:shd w:val="clear" w:color="auto" w:fill="D9D9D9" w:themeFill="background1" w:themeFillShade="D9"/>
          </w:tcPr>
          <w:p w:rsidR="00302F42" w:rsidRDefault="00302F42" w:rsidP="00BE7365">
            <w:pPr>
              <w:jc w:val="center"/>
            </w:pPr>
            <w:r>
              <w:t>UJIAN AKHIR SEMESTER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302F42" w:rsidRDefault="00302F42" w:rsidP="005F6351"/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302F42" w:rsidRPr="008F5AB2" w:rsidRDefault="00302F42" w:rsidP="000E1F5A">
            <w:pPr>
              <w:jc w:val="center"/>
            </w:pPr>
          </w:p>
        </w:tc>
      </w:tr>
    </w:tbl>
    <w:p w:rsidR="00527803" w:rsidRDefault="00527803">
      <w:pPr>
        <w:rPr>
          <w:b/>
          <w:sz w:val="20"/>
          <w:szCs w:val="20"/>
        </w:rPr>
      </w:pPr>
    </w:p>
    <w:p w:rsidR="004947ED" w:rsidRDefault="004947ED" w:rsidP="004947ED">
      <w:pPr>
        <w:rPr>
          <w:sz w:val="20"/>
          <w:szCs w:val="20"/>
          <w:lang w:val="en-US"/>
        </w:rPr>
      </w:pPr>
      <w:r w:rsidRPr="004947ED">
        <w:rPr>
          <w:sz w:val="20"/>
          <w:szCs w:val="20"/>
        </w:rPr>
        <w:t>Perhitungan Nilai Akhir: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0"/>
                <w:szCs w:val="20"/>
              </w:rPr>
              <m:t>KUIS+</m:t>
            </m:r>
            <m:r>
              <m:rPr>
                <m:nor/>
              </m:rPr>
              <w:rPr>
                <w:bCs/>
                <w:iCs/>
                <w:sz w:val="20"/>
                <w:szCs w:val="20"/>
              </w:rPr>
              <m:t>UTS</m:t>
            </m:r>
            <m:r>
              <m:rPr>
                <m:nor/>
              </m:rPr>
              <w:rPr>
                <w:sz w:val="20"/>
                <w:szCs w:val="20"/>
              </w:rPr>
              <m:t>+2UAS+3Proyek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7</m:t>
            </m:r>
          </m:den>
        </m:f>
      </m:oMath>
      <w:r w:rsidRPr="004947ED">
        <w:rPr>
          <w:sz w:val="20"/>
          <w:szCs w:val="20"/>
        </w:rPr>
        <w:t>; konversi nilai akhir ke huruf: NA&gt;=85: A; NA&gt;=75: B; NA&gt;=65: C; NA&gt;=50: D; NA&lt;50: E.</w:t>
      </w:r>
    </w:p>
    <w:p w:rsidR="00B61EBB" w:rsidRPr="00B61EBB" w:rsidRDefault="00B61EBB" w:rsidP="004947ED">
      <w:pPr>
        <w:rPr>
          <w:b/>
          <w:sz w:val="20"/>
          <w:szCs w:val="20"/>
          <w:lang w:val="en-US"/>
        </w:rPr>
      </w:pPr>
    </w:p>
    <w:sectPr w:rsidR="00B61EBB" w:rsidRPr="00B61EBB" w:rsidSect="000038F5">
      <w:footerReference w:type="default" r:id="rId9"/>
      <w:pgSz w:w="18711" w:h="12191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AB" w:rsidRDefault="005A3EAB" w:rsidP="00230DF3">
      <w:r>
        <w:separator/>
      </w:r>
    </w:p>
  </w:endnote>
  <w:endnote w:type="continuationSeparator" w:id="0">
    <w:p w:rsidR="005A3EAB" w:rsidRDefault="005A3EAB" w:rsidP="002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85254"/>
      <w:docPartObj>
        <w:docPartGallery w:val="Page Numbers (Bottom of Page)"/>
        <w:docPartUnique/>
      </w:docPartObj>
    </w:sdtPr>
    <w:sdtEndPr/>
    <w:sdtContent>
      <w:p w:rsidR="00774C44" w:rsidRDefault="005A3EAB" w:rsidP="00CB6838">
        <w:pPr>
          <w:pStyle w:val="Footer"/>
          <w:jc w:val="right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774C44">
          <w:rPr>
            <w:noProof/>
          </w:rPr>
          <w:t>Document3</w:t>
        </w:r>
        <w:r>
          <w:rPr>
            <w:noProof/>
          </w:rPr>
          <w:fldChar w:fldCharType="end"/>
        </w:r>
        <w:r w:rsidR="00774C44">
          <w:t xml:space="preserve">| </w:t>
        </w:r>
        <w:r w:rsidR="00B27C2B">
          <w:fldChar w:fldCharType="begin"/>
        </w:r>
        <w:r w:rsidR="00B27C2B">
          <w:instrText xml:space="preserve"> PAGE   \* MERGEFORMAT </w:instrText>
        </w:r>
        <w:r w:rsidR="00B27C2B">
          <w:fldChar w:fldCharType="separate"/>
        </w:r>
        <w:r w:rsidR="00762654">
          <w:rPr>
            <w:noProof/>
          </w:rPr>
          <w:t>2</w:t>
        </w:r>
        <w:r w:rsidR="00B27C2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AB" w:rsidRDefault="005A3EAB" w:rsidP="00230DF3">
      <w:r>
        <w:separator/>
      </w:r>
    </w:p>
  </w:footnote>
  <w:footnote w:type="continuationSeparator" w:id="0">
    <w:p w:rsidR="005A3EAB" w:rsidRDefault="005A3EAB" w:rsidP="0023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521"/>
    <w:multiLevelType w:val="hybridMultilevel"/>
    <w:tmpl w:val="7E52983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963B0"/>
    <w:multiLevelType w:val="hybridMultilevel"/>
    <w:tmpl w:val="9C26C75A"/>
    <w:lvl w:ilvl="0" w:tplc="F4505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E357B"/>
    <w:multiLevelType w:val="hybridMultilevel"/>
    <w:tmpl w:val="9C26C75A"/>
    <w:lvl w:ilvl="0" w:tplc="F4505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A16B0"/>
    <w:multiLevelType w:val="hybridMultilevel"/>
    <w:tmpl w:val="AC6AC922"/>
    <w:lvl w:ilvl="0" w:tplc="EFBA3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3190"/>
    <w:multiLevelType w:val="hybridMultilevel"/>
    <w:tmpl w:val="EBFE0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806A1"/>
    <w:multiLevelType w:val="hybridMultilevel"/>
    <w:tmpl w:val="AA8A1CFE"/>
    <w:lvl w:ilvl="0" w:tplc="4740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5747C"/>
    <w:multiLevelType w:val="hybridMultilevel"/>
    <w:tmpl w:val="A4EC9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0037D"/>
    <w:multiLevelType w:val="hybridMultilevel"/>
    <w:tmpl w:val="AC6AC922"/>
    <w:lvl w:ilvl="0" w:tplc="EFBA3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C7ADA"/>
    <w:multiLevelType w:val="hybridMultilevel"/>
    <w:tmpl w:val="B1B04958"/>
    <w:lvl w:ilvl="0" w:tplc="F08A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F6D7C"/>
    <w:multiLevelType w:val="hybridMultilevel"/>
    <w:tmpl w:val="EB1421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E13F5"/>
    <w:multiLevelType w:val="hybridMultilevel"/>
    <w:tmpl w:val="2CE8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C20C6"/>
    <w:multiLevelType w:val="hybridMultilevel"/>
    <w:tmpl w:val="2CE8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1341C"/>
    <w:multiLevelType w:val="hybridMultilevel"/>
    <w:tmpl w:val="60D06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46CCC"/>
    <w:multiLevelType w:val="hybridMultilevel"/>
    <w:tmpl w:val="68FCF6E0"/>
    <w:lvl w:ilvl="0" w:tplc="18E4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97850"/>
    <w:multiLevelType w:val="hybridMultilevel"/>
    <w:tmpl w:val="B1B04958"/>
    <w:lvl w:ilvl="0" w:tplc="F08A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25EF6"/>
    <w:multiLevelType w:val="hybridMultilevel"/>
    <w:tmpl w:val="EBFE0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02EFF"/>
    <w:multiLevelType w:val="hybridMultilevel"/>
    <w:tmpl w:val="91F03640"/>
    <w:lvl w:ilvl="0" w:tplc="D516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96946"/>
    <w:multiLevelType w:val="hybridMultilevel"/>
    <w:tmpl w:val="68FCF6E0"/>
    <w:lvl w:ilvl="0" w:tplc="18E4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512EF"/>
    <w:multiLevelType w:val="hybridMultilevel"/>
    <w:tmpl w:val="CEC27084"/>
    <w:lvl w:ilvl="0" w:tplc="244CE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67DCB"/>
    <w:multiLevelType w:val="hybridMultilevel"/>
    <w:tmpl w:val="CEC27084"/>
    <w:lvl w:ilvl="0" w:tplc="244CE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02466"/>
    <w:multiLevelType w:val="hybridMultilevel"/>
    <w:tmpl w:val="AA8A1CFE"/>
    <w:lvl w:ilvl="0" w:tplc="4740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DB08C4"/>
    <w:multiLevelType w:val="hybridMultilevel"/>
    <w:tmpl w:val="D046A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35E18"/>
    <w:multiLevelType w:val="hybridMultilevel"/>
    <w:tmpl w:val="2CE8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90647"/>
    <w:multiLevelType w:val="hybridMultilevel"/>
    <w:tmpl w:val="256C17B8"/>
    <w:lvl w:ilvl="0" w:tplc="99D64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6F6314"/>
    <w:multiLevelType w:val="hybridMultilevel"/>
    <w:tmpl w:val="9C26C75A"/>
    <w:lvl w:ilvl="0" w:tplc="F4505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F09F2"/>
    <w:multiLevelType w:val="hybridMultilevel"/>
    <w:tmpl w:val="91F03640"/>
    <w:lvl w:ilvl="0" w:tplc="D516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4A7F"/>
    <w:multiLevelType w:val="hybridMultilevel"/>
    <w:tmpl w:val="2578E514"/>
    <w:lvl w:ilvl="0" w:tplc="D856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123EDB"/>
    <w:multiLevelType w:val="hybridMultilevel"/>
    <w:tmpl w:val="AAA4D7C4"/>
    <w:lvl w:ilvl="0" w:tplc="10C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1D788A"/>
    <w:multiLevelType w:val="hybridMultilevel"/>
    <w:tmpl w:val="F94C6E4E"/>
    <w:lvl w:ilvl="0" w:tplc="9482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097362"/>
    <w:multiLevelType w:val="hybridMultilevel"/>
    <w:tmpl w:val="A0E2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05A71"/>
    <w:multiLevelType w:val="hybridMultilevel"/>
    <w:tmpl w:val="C10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13EDB"/>
    <w:multiLevelType w:val="hybridMultilevel"/>
    <w:tmpl w:val="8098B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887FC6"/>
    <w:multiLevelType w:val="hybridMultilevel"/>
    <w:tmpl w:val="8F2E6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16086A"/>
    <w:multiLevelType w:val="hybridMultilevel"/>
    <w:tmpl w:val="AAA4D7C4"/>
    <w:lvl w:ilvl="0" w:tplc="10C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5D3E8B"/>
    <w:multiLevelType w:val="hybridMultilevel"/>
    <w:tmpl w:val="2CE8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C1980"/>
    <w:multiLevelType w:val="hybridMultilevel"/>
    <w:tmpl w:val="2CE8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2"/>
  </w:num>
  <w:num w:numId="5">
    <w:abstractNumId w:val="31"/>
  </w:num>
  <w:num w:numId="6">
    <w:abstractNumId w:val="21"/>
  </w:num>
  <w:num w:numId="7">
    <w:abstractNumId w:val="15"/>
  </w:num>
  <w:num w:numId="8">
    <w:abstractNumId w:val="20"/>
  </w:num>
  <w:num w:numId="9">
    <w:abstractNumId w:val="28"/>
  </w:num>
  <w:num w:numId="10">
    <w:abstractNumId w:val="17"/>
  </w:num>
  <w:num w:numId="11">
    <w:abstractNumId w:val="8"/>
  </w:num>
  <w:num w:numId="12">
    <w:abstractNumId w:val="16"/>
  </w:num>
  <w:num w:numId="13">
    <w:abstractNumId w:val="24"/>
  </w:num>
  <w:num w:numId="14">
    <w:abstractNumId w:val="27"/>
  </w:num>
  <w:num w:numId="15">
    <w:abstractNumId w:val="3"/>
  </w:num>
  <w:num w:numId="16">
    <w:abstractNumId w:val="19"/>
  </w:num>
  <w:num w:numId="17">
    <w:abstractNumId w:val="35"/>
  </w:num>
  <w:num w:numId="18">
    <w:abstractNumId w:val="4"/>
  </w:num>
  <w:num w:numId="19">
    <w:abstractNumId w:val="5"/>
  </w:num>
  <w:num w:numId="20">
    <w:abstractNumId w:val="11"/>
  </w:num>
  <w:num w:numId="21">
    <w:abstractNumId w:val="13"/>
  </w:num>
  <w:num w:numId="22">
    <w:abstractNumId w:val="14"/>
  </w:num>
  <w:num w:numId="23">
    <w:abstractNumId w:val="25"/>
  </w:num>
  <w:num w:numId="24">
    <w:abstractNumId w:val="10"/>
  </w:num>
  <w:num w:numId="25">
    <w:abstractNumId w:val="22"/>
  </w:num>
  <w:num w:numId="26">
    <w:abstractNumId w:val="1"/>
  </w:num>
  <w:num w:numId="27">
    <w:abstractNumId w:val="33"/>
  </w:num>
  <w:num w:numId="28">
    <w:abstractNumId w:val="2"/>
  </w:num>
  <w:num w:numId="29">
    <w:abstractNumId w:val="7"/>
  </w:num>
  <w:num w:numId="30">
    <w:abstractNumId w:val="18"/>
  </w:num>
  <w:num w:numId="31">
    <w:abstractNumId w:val="23"/>
  </w:num>
  <w:num w:numId="32">
    <w:abstractNumId w:val="26"/>
  </w:num>
  <w:num w:numId="33">
    <w:abstractNumId w:val="9"/>
  </w:num>
  <w:num w:numId="34">
    <w:abstractNumId w:val="0"/>
  </w:num>
  <w:num w:numId="35">
    <w:abstractNumId w:val="34"/>
  </w:num>
  <w:num w:numId="3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FE"/>
    <w:rsid w:val="000038F5"/>
    <w:rsid w:val="00007F9A"/>
    <w:rsid w:val="000252E4"/>
    <w:rsid w:val="00094A87"/>
    <w:rsid w:val="000E1F5A"/>
    <w:rsid w:val="001045DD"/>
    <w:rsid w:val="00122BAE"/>
    <w:rsid w:val="00173840"/>
    <w:rsid w:val="001A6F64"/>
    <w:rsid w:val="001B6973"/>
    <w:rsid w:val="001E1AD6"/>
    <w:rsid w:val="0021294D"/>
    <w:rsid w:val="00220B83"/>
    <w:rsid w:val="00223479"/>
    <w:rsid w:val="002238C7"/>
    <w:rsid w:val="00230DF3"/>
    <w:rsid w:val="002547EE"/>
    <w:rsid w:val="002771E5"/>
    <w:rsid w:val="002A2D83"/>
    <w:rsid w:val="002A62C5"/>
    <w:rsid w:val="002C1A10"/>
    <w:rsid w:val="002C37B2"/>
    <w:rsid w:val="002F656E"/>
    <w:rsid w:val="00301F68"/>
    <w:rsid w:val="00302F42"/>
    <w:rsid w:val="00325D90"/>
    <w:rsid w:val="00333E93"/>
    <w:rsid w:val="00337C11"/>
    <w:rsid w:val="003528D0"/>
    <w:rsid w:val="003767D1"/>
    <w:rsid w:val="003A16D3"/>
    <w:rsid w:val="003B41D0"/>
    <w:rsid w:val="003C3514"/>
    <w:rsid w:val="003C4118"/>
    <w:rsid w:val="003D6212"/>
    <w:rsid w:val="003E384D"/>
    <w:rsid w:val="003E4D28"/>
    <w:rsid w:val="003E7DB8"/>
    <w:rsid w:val="00432807"/>
    <w:rsid w:val="00452DC1"/>
    <w:rsid w:val="00460332"/>
    <w:rsid w:val="00470DF1"/>
    <w:rsid w:val="00477284"/>
    <w:rsid w:val="004947ED"/>
    <w:rsid w:val="004D3C46"/>
    <w:rsid w:val="005135B7"/>
    <w:rsid w:val="005156F5"/>
    <w:rsid w:val="00527803"/>
    <w:rsid w:val="00563F18"/>
    <w:rsid w:val="005A3EAB"/>
    <w:rsid w:val="005D044C"/>
    <w:rsid w:val="005D3DCD"/>
    <w:rsid w:val="005F6351"/>
    <w:rsid w:val="0062258B"/>
    <w:rsid w:val="00647A65"/>
    <w:rsid w:val="00653A29"/>
    <w:rsid w:val="006672F9"/>
    <w:rsid w:val="006946AE"/>
    <w:rsid w:val="006947E8"/>
    <w:rsid w:val="006C1984"/>
    <w:rsid w:val="006D6729"/>
    <w:rsid w:val="007133EC"/>
    <w:rsid w:val="00725789"/>
    <w:rsid w:val="0075420A"/>
    <w:rsid w:val="00762654"/>
    <w:rsid w:val="007632BD"/>
    <w:rsid w:val="00774C44"/>
    <w:rsid w:val="00794FF8"/>
    <w:rsid w:val="007A0CC6"/>
    <w:rsid w:val="007C2BEE"/>
    <w:rsid w:val="007C50A4"/>
    <w:rsid w:val="007D1B72"/>
    <w:rsid w:val="007F3761"/>
    <w:rsid w:val="00863C81"/>
    <w:rsid w:val="00877B9E"/>
    <w:rsid w:val="008C25BD"/>
    <w:rsid w:val="008C642E"/>
    <w:rsid w:val="008E522E"/>
    <w:rsid w:val="008F28F7"/>
    <w:rsid w:val="008F5AB2"/>
    <w:rsid w:val="009055D0"/>
    <w:rsid w:val="009364CF"/>
    <w:rsid w:val="0094798E"/>
    <w:rsid w:val="009557DB"/>
    <w:rsid w:val="009701CA"/>
    <w:rsid w:val="00973493"/>
    <w:rsid w:val="00991510"/>
    <w:rsid w:val="00995DFB"/>
    <w:rsid w:val="00997E60"/>
    <w:rsid w:val="009B24E1"/>
    <w:rsid w:val="009B6047"/>
    <w:rsid w:val="009C2069"/>
    <w:rsid w:val="009C672F"/>
    <w:rsid w:val="009D4679"/>
    <w:rsid w:val="009D5DA5"/>
    <w:rsid w:val="00A6081D"/>
    <w:rsid w:val="00A76B42"/>
    <w:rsid w:val="00A977BD"/>
    <w:rsid w:val="00B064F4"/>
    <w:rsid w:val="00B27C2B"/>
    <w:rsid w:val="00B61EBB"/>
    <w:rsid w:val="00B902FA"/>
    <w:rsid w:val="00BB2BF8"/>
    <w:rsid w:val="00BE55ED"/>
    <w:rsid w:val="00BE7365"/>
    <w:rsid w:val="00C022EC"/>
    <w:rsid w:val="00C25B3C"/>
    <w:rsid w:val="00C31915"/>
    <w:rsid w:val="00C85611"/>
    <w:rsid w:val="00C85AB6"/>
    <w:rsid w:val="00C90C3C"/>
    <w:rsid w:val="00C97E55"/>
    <w:rsid w:val="00CB6838"/>
    <w:rsid w:val="00D042FA"/>
    <w:rsid w:val="00D15FD5"/>
    <w:rsid w:val="00D44501"/>
    <w:rsid w:val="00D6040E"/>
    <w:rsid w:val="00D609C4"/>
    <w:rsid w:val="00D6295A"/>
    <w:rsid w:val="00D62CA1"/>
    <w:rsid w:val="00DA53DD"/>
    <w:rsid w:val="00DB5992"/>
    <w:rsid w:val="00DC0E24"/>
    <w:rsid w:val="00DC708E"/>
    <w:rsid w:val="00E200B4"/>
    <w:rsid w:val="00E25409"/>
    <w:rsid w:val="00E445DD"/>
    <w:rsid w:val="00E53EE5"/>
    <w:rsid w:val="00F04073"/>
    <w:rsid w:val="00F40FA5"/>
    <w:rsid w:val="00F5527F"/>
    <w:rsid w:val="00F76A52"/>
    <w:rsid w:val="00F83EB7"/>
    <w:rsid w:val="00FA0B17"/>
    <w:rsid w:val="00FD0BFE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D1"/>
    <w:pPr>
      <w:spacing w:after="0" w:line="240" w:lineRule="auto"/>
      <w:jc w:val="both"/>
    </w:pPr>
    <w:rPr>
      <w:rFonts w:ascii="Calibri" w:hAnsi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F3"/>
  </w:style>
  <w:style w:type="paragraph" w:styleId="Footer">
    <w:name w:val="footer"/>
    <w:basedOn w:val="Normal"/>
    <w:link w:val="FooterChar"/>
    <w:uiPriority w:val="99"/>
    <w:unhideWhenUsed/>
    <w:rsid w:val="0023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F3"/>
  </w:style>
  <w:style w:type="paragraph" w:styleId="ListParagraph">
    <w:name w:val="List Paragraph"/>
    <w:basedOn w:val="Normal"/>
    <w:uiPriority w:val="34"/>
    <w:qFormat/>
    <w:rsid w:val="006946AE"/>
    <w:pPr>
      <w:ind w:firstLine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494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F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D1"/>
    <w:pPr>
      <w:spacing w:after="0" w:line="240" w:lineRule="auto"/>
      <w:jc w:val="both"/>
    </w:pPr>
    <w:rPr>
      <w:rFonts w:ascii="Calibri" w:hAnsi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F3"/>
  </w:style>
  <w:style w:type="paragraph" w:styleId="Footer">
    <w:name w:val="footer"/>
    <w:basedOn w:val="Normal"/>
    <w:link w:val="FooterChar"/>
    <w:uiPriority w:val="99"/>
    <w:unhideWhenUsed/>
    <w:rsid w:val="0023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F3"/>
  </w:style>
  <w:style w:type="paragraph" w:styleId="ListParagraph">
    <w:name w:val="List Paragraph"/>
    <w:basedOn w:val="Normal"/>
    <w:uiPriority w:val="34"/>
    <w:qFormat/>
    <w:rsid w:val="006946AE"/>
    <w:pPr>
      <w:ind w:firstLine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494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F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PS%20-%20FKIP%20UN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RPS - FKIP UNLA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2016-07-14T05:28:00Z</cp:lastPrinted>
  <dcterms:created xsi:type="dcterms:W3CDTF">2017-11-05T13:51:00Z</dcterms:created>
  <dcterms:modified xsi:type="dcterms:W3CDTF">2017-11-26T16:30:00Z</dcterms:modified>
</cp:coreProperties>
</file>